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28F8" w14:textId="77777777" w:rsidR="00FD5ED0" w:rsidRDefault="00FD5ED0"/>
    <w:tbl>
      <w:tblPr>
        <w:tblW w:w="945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0"/>
      </w:tblGrid>
      <w:tr w:rsidR="00FD5ED0" w:rsidRPr="00493EE6" w14:paraId="3420FF18" w14:textId="77777777">
        <w:trPr>
          <w:trHeight w:val="43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98AB" w14:textId="77777777" w:rsidR="00FD5ED0" w:rsidRDefault="002915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08F6B7D" wp14:editId="491B9B5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-3810</wp:posOffset>
                  </wp:positionV>
                  <wp:extent cx="942975" cy="400050"/>
                  <wp:effectExtent l="0" t="0" r="9525" b="0"/>
                  <wp:wrapSquare wrapText="bothSides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24097D" wp14:editId="588CDDEB">
                  <wp:extent cx="3331210" cy="332740"/>
                  <wp:effectExtent l="0" t="0" r="254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ED0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FD5ED0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14:paraId="16A8CB83" w14:textId="77777777" w:rsidR="00FD5ED0" w:rsidRPr="00A038D6" w:rsidRDefault="00FD5ED0" w:rsidP="00FD5ED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38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Membership Subscription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for </w:t>
            </w:r>
            <w:r w:rsidR="00493EE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three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years</w:t>
            </w:r>
            <w:r w:rsidRPr="00A038D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</w:p>
          <w:p w14:paraId="64942FF0" w14:textId="77777777" w:rsidR="00FD5ED0" w:rsidRPr="008508DB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FFF1BE" w14:textId="77777777" w:rsidR="00FD5ED0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Pr="00301EB8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subscribe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Society for East Asian Archaeology (SEAA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 OR</w:t>
            </w:r>
            <w:r w:rsidRPr="00301EB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01EB8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renew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membership, complete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membership </w:t>
            </w:r>
            <w:r w:rsidR="00B82569">
              <w:rPr>
                <w:rFonts w:ascii="Arial" w:hAnsi="Arial" w:cs="Arial"/>
                <w:sz w:val="20"/>
                <w:szCs w:val="20"/>
                <w:lang w:val="en-GB"/>
              </w:rPr>
              <w:t>subscription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form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below, label the file with your name,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and send it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as an e-mail attachment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SEAA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treasurer.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Please use "new SEAA member" or “membership renewal” in the subject line of your e-mail and send it to:</w:t>
            </w:r>
          </w:p>
          <w:p w14:paraId="2CE9BA8D" w14:textId="77777777" w:rsidR="00FD5ED0" w:rsidRPr="0037664D" w:rsidRDefault="00FD5ED0" w:rsidP="00FD5E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3766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treasurer@seaa-web.org</w:t>
            </w:r>
            <w:r w:rsidRPr="003766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br/>
            </w:r>
          </w:p>
          <w:p w14:paraId="1DA6735D" w14:textId="77777777" w:rsidR="00FD5ED0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The fee for subscribers is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100 $ US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(regular), 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60 $ US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>, retired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unemployed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493EE6">
              <w:rPr>
                <w:rFonts w:ascii="Arial" w:hAnsi="Arial" w:cs="Arial"/>
                <w:sz w:val="20"/>
                <w:szCs w:val="20"/>
                <w:lang w:val="en-GB"/>
              </w:rPr>
              <w:t xml:space="preserve"> for 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years until </w:t>
            </w:r>
            <w:r w:rsidR="0034004C" w:rsidRPr="00C4663E">
              <w:rPr>
                <w:rFonts w:ascii="Arial" w:hAnsi="Arial" w:cs="Arial"/>
                <w:sz w:val="20"/>
                <w:szCs w:val="20"/>
                <w:lang w:val="en-GB"/>
              </w:rPr>
              <w:t>end of</w:t>
            </w:r>
            <w:r w:rsidR="0034004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675E" w:rsidRPr="00E6675E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9F32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93EE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>After confirmation of payment the subs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criber is accepted to the SEAA 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>and is entitled to receive a password for the Members' Area of the SEAA-web annually from the editor.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5A47CD9" w14:textId="77777777" w:rsidR="00FD5ED0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563DF0" w14:textId="77777777" w:rsidR="00FD5ED0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>If you would like any further information about memb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ership of SEAA please contact the Treasurer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at the postal address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below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or by email (</w:t>
            </w:r>
            <w:r w:rsidRPr="00863931">
              <w:rPr>
                <w:rFonts w:ascii="Arial" w:hAnsi="Arial" w:cs="Arial"/>
                <w:sz w:val="20"/>
                <w:szCs w:val="20"/>
                <w:lang w:val="en-GB"/>
              </w:rPr>
              <w:t>treasurer@seaa-web.org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). </w:t>
            </w:r>
          </w:p>
          <w:p w14:paraId="2193075E" w14:textId="77777777" w:rsidR="00FD5ED0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8E5932" w14:textId="77777777" w:rsidR="00FD5ED0" w:rsidRPr="00A038D6" w:rsidRDefault="00FD5ED0" w:rsidP="00FD5ED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* </w:t>
            </w:r>
            <w:r w:rsidRPr="00A038D6">
              <w:rPr>
                <w:sz w:val="16"/>
                <w:szCs w:val="16"/>
                <w:lang w:val="en-GB"/>
              </w:rPr>
              <w:t>The SEAA executive board reserves the right to decline or terminate membership in case of acts and attitudes inappropriate to the aims and objectives of SEAA.</w:t>
            </w:r>
          </w:p>
          <w:p w14:paraId="1000A7E9" w14:textId="77777777" w:rsidR="00FD5ED0" w:rsidRPr="00260F73" w:rsidRDefault="00FD5ED0">
            <w:pPr>
              <w:pStyle w:val="z-TopofForm"/>
              <w:rPr>
                <w:sz w:val="12"/>
                <w:szCs w:val="12"/>
                <w:lang w:val="en-GB"/>
              </w:rPr>
            </w:pPr>
          </w:p>
          <w:p w14:paraId="043659D5" w14:textId="77777777" w:rsidR="00FD5ED0" w:rsidRPr="00260F73" w:rsidRDefault="00FD5ED0">
            <w:pPr>
              <w:pStyle w:val="z-BottomofForm"/>
              <w:rPr>
                <w:sz w:val="12"/>
                <w:szCs w:val="12"/>
                <w:lang w:val="en-GB"/>
              </w:rPr>
            </w:pPr>
          </w:p>
        </w:tc>
      </w:tr>
    </w:tbl>
    <w:p w14:paraId="70E716D4" w14:textId="77777777" w:rsidR="00FD5ED0" w:rsidRPr="001F00C2" w:rsidRDefault="00FD5ED0" w:rsidP="00FD5ED0">
      <w:pPr>
        <w:jc w:val="center"/>
        <w:rPr>
          <w:lang w:val="en-US"/>
        </w:rPr>
      </w:pPr>
      <w:r w:rsidRPr="001F00C2">
        <w:rPr>
          <w:lang w:val="en-US"/>
        </w:rPr>
        <w:t>PLEASE DO NOT USE TRACK CHANGES WHEN FILLING OUT THIS DOCUMENT</w:t>
      </w:r>
    </w:p>
    <w:tbl>
      <w:tblPr>
        <w:tblW w:w="945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0"/>
      </w:tblGrid>
      <w:tr w:rsidR="00FD5ED0" w:rsidRPr="00493EE6" w14:paraId="0701087B" w14:textId="77777777"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6C63BE6C" w14:textId="77777777" w:rsidR="00FD5ED0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>Please indicate which category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membership you are paying for and how:</w:t>
            </w:r>
          </w:p>
          <w:p w14:paraId="498D155E" w14:textId="77777777" w:rsidR="00FD5ED0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7992C9" w14:textId="77777777" w:rsidR="00FD5ED0" w:rsidRPr="00260F73" w:rsidRDefault="00FD5ED0" w:rsidP="00493E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Your Name: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bookmarkEnd w:id="0"/>
            <w:r w:rsidR="0078500A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8500A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8500A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8500A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78500A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egular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membership fee: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$ US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100 until </w:t>
            </w:r>
            <w:r w:rsidR="0034004C" w:rsidRPr="00C4663E">
              <w:rPr>
                <w:rFonts w:ascii="Arial" w:hAnsi="Arial" w:cs="Arial"/>
                <w:sz w:val="20"/>
                <w:szCs w:val="20"/>
                <w:lang w:val="en-GB"/>
              </w:rPr>
              <w:t>end of</w:t>
            </w:r>
            <w:r w:rsidR="00E6675E" w:rsidRPr="00E6675E">
              <w:rPr>
                <w:rFonts w:ascii="Arial" w:hAnsi="Arial" w:cs="Arial"/>
                <w:sz w:val="20"/>
                <w:szCs w:val="20"/>
                <w:lang w:val="en-GB"/>
              </w:rPr>
              <w:t xml:space="preserve"> 20</w:t>
            </w:r>
            <w:r w:rsidR="009F32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93EE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53401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educed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membership fee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(student, retired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unemployed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$ US 60 until </w:t>
            </w:r>
            <w:r w:rsidR="0034004C" w:rsidRPr="00C4663E">
              <w:rPr>
                <w:rFonts w:ascii="Arial" w:hAnsi="Arial" w:cs="Arial"/>
                <w:sz w:val="20"/>
                <w:szCs w:val="20"/>
                <w:lang w:val="en-GB"/>
              </w:rPr>
              <w:t>end of</w:t>
            </w:r>
            <w:r w:rsidR="0034004C" w:rsidRPr="00E6675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675E" w:rsidRPr="00E6675E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9F320F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93EE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FD5ED0" w:rsidRPr="00260F73" w14:paraId="7CD16BDE" w14:textId="77777777">
        <w:tc>
          <w:tcPr>
            <w:tcW w:w="9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4DAF19E5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813D68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>Payable by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661DA91A" w14:textId="77777777" w:rsidR="00FD5ED0" w:rsidRPr="009B4A39" w:rsidRDefault="00FD5ED0" w:rsidP="00FD5ED0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14:paraId="1AED40FC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Paypal (</w:t>
            </w:r>
            <w:r w:rsidRPr="009B4A39">
              <w:rPr>
                <w:rFonts w:ascii="Arial" w:hAnsi="Arial" w:cs="Arial"/>
                <w:i/>
                <w:sz w:val="20"/>
                <w:szCs w:val="20"/>
                <w:lang w:val="en-GB"/>
              </w:rPr>
              <w:t>use the button on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SEAA-web </w:t>
            </w:r>
            <w:r w:rsidRPr="009B4A39">
              <w:rPr>
                <w:rFonts w:ascii="Arial" w:hAnsi="Arial" w:cs="Arial"/>
                <w:i/>
                <w:sz w:val="20"/>
                <w:szCs w:val="20"/>
                <w:lang w:val="en-GB"/>
              </w:rPr>
              <w:t>member subscription page; you do not need to have a Paypal account to simply pay with your credit card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1AE2C4AA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14:paraId="089F5B51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C54E9">
              <w:rPr>
                <w:rFonts w:ascii="Arial" w:hAnsi="Arial" w:cs="Arial"/>
                <w:b/>
                <w:sz w:val="20"/>
                <w:szCs w:val="20"/>
                <w:lang w:val="en-US"/>
              </w:rPr>
              <w:t>cheque</w:t>
            </w: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 xml:space="preserve"> (£,US/CAN/AU$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for dues at current exchange rates</w:t>
            </w: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</w:p>
          <w:p w14:paraId="647EF6AF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C54E9">
              <w:rPr>
                <w:rFonts w:ascii="Arial" w:hAnsi="Arial" w:cs="Arial"/>
                <w:b/>
                <w:sz w:val="20"/>
                <w:szCs w:val="20"/>
                <w:lang w:val="en-US"/>
              </w:rPr>
              <w:t>bank draft</w:t>
            </w: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</w:p>
          <w:p w14:paraId="75CA839E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C54E9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Money Ord</w:t>
            </w: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 xml:space="preserve">er (issued at a bank, not a post office) </w:t>
            </w:r>
          </w:p>
          <w:p w14:paraId="752841C0" w14:textId="77777777" w:rsidR="00E6675E" w:rsidRPr="00E6675E" w:rsidRDefault="00FD5ED0" w:rsidP="00E667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5">
              <w:rPr>
                <w:rFonts w:ascii="Arial" w:hAnsi="Arial" w:cs="Arial"/>
                <w:i/>
                <w:sz w:val="20"/>
                <w:szCs w:val="20"/>
                <w:lang w:val="en-US"/>
              </w:rPr>
              <w:t>Make any of the above out to the</w:t>
            </w: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 xml:space="preserve"> Society for East Asian Archaeology; </w:t>
            </w:r>
            <w:r w:rsidRPr="00022905">
              <w:rPr>
                <w:rFonts w:ascii="Arial" w:hAnsi="Arial" w:cs="Arial"/>
                <w:i/>
                <w:sz w:val="20"/>
                <w:szCs w:val="20"/>
                <w:lang w:val="en-US"/>
              </w:rPr>
              <w:t>send by post to:</w:t>
            </w: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6675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6612A6" w:rsidRPr="006612A6">
              <w:rPr>
                <w:rFonts w:ascii="Arial" w:hAnsi="Arial" w:cs="Arial"/>
                <w:sz w:val="20"/>
                <w:szCs w:val="20"/>
                <w:lang w:val="en-US"/>
              </w:rPr>
              <w:t xml:space="preserve">Dr </w:t>
            </w:r>
            <w:r w:rsidR="009F320F">
              <w:rPr>
                <w:rFonts w:ascii="Arial" w:hAnsi="Arial" w:cs="Arial"/>
                <w:sz w:val="20"/>
                <w:szCs w:val="20"/>
                <w:lang w:val="en-US"/>
              </w:rPr>
              <w:t>Anke Hein</w:t>
            </w: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E6675E" w:rsidRPr="00E6675E">
              <w:rPr>
                <w:rFonts w:ascii="Arial" w:hAnsi="Arial" w:cs="Arial"/>
                <w:sz w:val="20"/>
                <w:szCs w:val="20"/>
                <w:lang w:val="en-US"/>
              </w:rPr>
              <w:t>c/o SEAA</w:t>
            </w:r>
          </w:p>
          <w:p w14:paraId="246F5E9C" w14:textId="77777777" w:rsidR="00CB22E9" w:rsidRPr="00CB22E9" w:rsidRDefault="00CB22E9" w:rsidP="00CB22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22E9">
              <w:rPr>
                <w:rFonts w:ascii="Arial" w:hAnsi="Arial" w:cs="Arial"/>
                <w:sz w:val="20"/>
                <w:szCs w:val="20"/>
                <w:lang w:val="en-US"/>
              </w:rPr>
              <w:t>Institute of Archaeology</w:t>
            </w:r>
          </w:p>
          <w:p w14:paraId="5F8D43E3" w14:textId="77777777" w:rsidR="00CB22E9" w:rsidRDefault="00CB22E9" w:rsidP="00CB22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22E9">
              <w:rPr>
                <w:rFonts w:ascii="Arial" w:hAnsi="Arial" w:cs="Arial"/>
                <w:sz w:val="20"/>
                <w:szCs w:val="20"/>
                <w:lang w:val="en-US"/>
              </w:rPr>
              <w:t>36 Beaumont St, Oxford, OX1 2PG</w:t>
            </w:r>
          </w:p>
          <w:p w14:paraId="497244AA" w14:textId="77777777" w:rsidR="00FD5ED0" w:rsidRDefault="009F320F" w:rsidP="00CB22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320F">
              <w:rPr>
                <w:rFonts w:ascii="Arial" w:hAnsi="Arial" w:cs="Arial"/>
                <w:sz w:val="20"/>
                <w:szCs w:val="20"/>
                <w:lang w:val="en-US"/>
              </w:rPr>
              <w:t xml:space="preserve">UK </w:t>
            </w:r>
          </w:p>
          <w:p w14:paraId="3FC1087F" w14:textId="77777777" w:rsidR="009F320F" w:rsidRPr="00C730DA" w:rsidRDefault="009F320F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6FC8B3" w14:textId="77777777" w:rsidR="00FD5ED0" w:rsidRPr="006C54E9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C54E9">
              <w:rPr>
                <w:rFonts w:ascii="Arial" w:hAnsi="Arial" w:cs="Arial"/>
                <w:b/>
                <w:sz w:val="20"/>
                <w:szCs w:val="20"/>
                <w:lang w:val="en-US"/>
              </w:rPr>
              <w:t>bank transfer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022905">
              <w:rPr>
                <w:rFonts w:ascii="Arial" w:hAnsi="Arial" w:cs="Arial"/>
                <w:i/>
                <w:sz w:val="20"/>
                <w:szCs w:val="20"/>
                <w:lang w:val="en-US"/>
              </w:rPr>
              <w:t>this is far more expensive than other methods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  <w:p w14:paraId="3A736FB1" w14:textId="77777777" w:rsidR="00FD5ED0" w:rsidRPr="006C54E9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>Barclays Bank, Sort Code 20 17 19</w:t>
            </w:r>
          </w:p>
          <w:p w14:paraId="7990AC18" w14:textId="77777777" w:rsidR="00FD5ED0" w:rsidRPr="006C54E9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>Account name: Society for East Asian Archaeology (SEAA)</w:t>
            </w:r>
          </w:p>
          <w:p w14:paraId="3E2709E8" w14:textId="77777777" w:rsidR="00FD5ED0" w:rsidRPr="006C54E9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>Account number 20777161</w:t>
            </w:r>
          </w:p>
          <w:p w14:paraId="7AB3E66A" w14:textId="77777777" w:rsidR="00FD5ED0" w:rsidRPr="006C54E9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54E9">
              <w:rPr>
                <w:rFonts w:ascii="Arial" w:hAnsi="Arial" w:cs="Arial"/>
                <w:sz w:val="20"/>
                <w:szCs w:val="20"/>
                <w:lang w:val="en-US"/>
              </w:rPr>
              <w:t>IBAN GB85 BARC 2017 1920 777161 </w:t>
            </w:r>
          </w:p>
          <w:p w14:paraId="629B683E" w14:textId="77777777" w:rsidR="00FD5ED0" w:rsidRPr="006C54E9" w:rsidRDefault="00FD5ED0" w:rsidP="00FD5E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FAF68D" w14:textId="77777777" w:rsidR="00FD5ED0" w:rsidRPr="00260F73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Continued…</w:t>
            </w:r>
          </w:p>
        </w:tc>
      </w:tr>
    </w:tbl>
    <w:p w14:paraId="09240C2D" w14:textId="77777777" w:rsidR="00FD5ED0" w:rsidRPr="00A038D6" w:rsidRDefault="00FD5ED0" w:rsidP="00FD5ED0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SEAA Membership F</w:t>
      </w:r>
      <w:r w:rsidRPr="00A038D6">
        <w:rPr>
          <w:rFonts w:ascii="Arial" w:hAnsi="Arial" w:cs="Arial"/>
          <w:b/>
          <w:bCs/>
          <w:sz w:val="28"/>
          <w:szCs w:val="28"/>
          <w:lang w:val="en-GB"/>
        </w:rPr>
        <w:t>orm</w:t>
      </w:r>
    </w:p>
    <w:p w14:paraId="46F3DCCF" w14:textId="0F87D3D9" w:rsidR="00FD5ED0" w:rsidRDefault="00FD5ED0" w:rsidP="00FD5ED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</w:r>
      <w:r w:rsidRPr="00260F73">
        <w:rPr>
          <w:rFonts w:ascii="Arial" w:hAnsi="Arial" w:cs="Arial"/>
          <w:sz w:val="20"/>
          <w:szCs w:val="20"/>
          <w:lang w:val="en-GB"/>
        </w:rPr>
        <w:t>I wish to take out</w:t>
      </w:r>
      <w:r>
        <w:rPr>
          <w:rFonts w:ascii="Arial" w:hAnsi="Arial" w:cs="Arial"/>
          <w:sz w:val="20"/>
          <w:szCs w:val="20"/>
          <w:lang w:val="en-GB"/>
        </w:rPr>
        <w:t>/renew</w:t>
      </w:r>
      <w:r w:rsidRPr="00260F73">
        <w:rPr>
          <w:rFonts w:ascii="Arial" w:hAnsi="Arial" w:cs="Arial"/>
          <w:sz w:val="20"/>
          <w:szCs w:val="20"/>
          <w:lang w:val="en-GB"/>
        </w:rPr>
        <w:t xml:space="preserve"> membership in the Society for East Asian Archaeology (SEAA)</w:t>
      </w:r>
      <w:r>
        <w:rPr>
          <w:rFonts w:ascii="Arial" w:hAnsi="Arial" w:cs="Arial"/>
          <w:sz w:val="20"/>
          <w:szCs w:val="20"/>
          <w:lang w:val="en-GB"/>
        </w:rPr>
        <w:t xml:space="preserve">. I understand that the information given here will be </w:t>
      </w:r>
      <w:r w:rsidR="002536AC">
        <w:rPr>
          <w:rFonts w:ascii="Arial" w:hAnsi="Arial" w:cs="Arial"/>
          <w:sz w:val="20"/>
          <w:szCs w:val="20"/>
          <w:lang w:val="en-GB"/>
        </w:rPr>
        <w:t>visible</w:t>
      </w:r>
      <w:r>
        <w:rPr>
          <w:rFonts w:ascii="Arial" w:hAnsi="Arial" w:cs="Arial"/>
          <w:sz w:val="20"/>
          <w:szCs w:val="20"/>
          <w:lang w:val="en-GB"/>
        </w:rPr>
        <w:t xml:space="preserve"> in the Member’s Area of the SEAA website for other members to see and use, but it will not be made public. I understand that I am </w:t>
      </w:r>
      <w:r w:rsidRPr="00863931">
        <w:rPr>
          <w:rFonts w:ascii="Arial" w:hAnsi="Arial" w:cs="Arial"/>
          <w:color w:val="FF0000"/>
          <w:sz w:val="20"/>
          <w:szCs w:val="20"/>
          <w:lang w:val="en-GB"/>
        </w:rPr>
        <w:t>*</w:t>
      </w:r>
      <w:r>
        <w:rPr>
          <w:rFonts w:ascii="Arial" w:hAnsi="Arial" w:cs="Arial"/>
          <w:sz w:val="20"/>
          <w:szCs w:val="20"/>
          <w:lang w:val="en-GB"/>
        </w:rPr>
        <w:t xml:space="preserve">required </w:t>
      </w:r>
      <w:r w:rsidR="002536AC">
        <w:rPr>
          <w:rFonts w:ascii="Arial" w:hAnsi="Arial" w:cs="Arial"/>
          <w:sz w:val="20"/>
          <w:szCs w:val="20"/>
          <w:lang w:val="en-GB"/>
        </w:rPr>
        <w:t xml:space="preserve">to </w:t>
      </w:r>
      <w:r>
        <w:rPr>
          <w:rFonts w:ascii="Arial" w:hAnsi="Arial" w:cs="Arial"/>
          <w:sz w:val="20"/>
          <w:szCs w:val="20"/>
          <w:lang w:val="en-GB"/>
        </w:rPr>
        <w:t xml:space="preserve">give certain information (date, name, email and postal address), but If I tick the NO box below, my home address and telephone numbers will not be mounted. All other boxes are optional. </w:t>
      </w:r>
    </w:p>
    <w:p w14:paraId="146ACF76" w14:textId="77777777" w:rsidR="00FD5ED0" w:rsidRDefault="00FD5ED0" w:rsidP="00FD5ED0">
      <w:pPr>
        <w:rPr>
          <w:rFonts w:ascii="Arial" w:hAnsi="Arial" w:cs="Arial"/>
          <w:sz w:val="20"/>
          <w:szCs w:val="20"/>
          <w:lang w:val="en-GB"/>
        </w:rPr>
      </w:pPr>
    </w:p>
    <w:p w14:paraId="60A5A8AC" w14:textId="77777777" w:rsidR="00FD5ED0" w:rsidRDefault="00FD5ED0" w:rsidP="00FD5ED0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RETURN THIS FORM BY EMAIL ATTACHMENT TO </w:t>
      </w:r>
      <w:r w:rsidRPr="00863931">
        <w:rPr>
          <w:rFonts w:ascii="Arial" w:hAnsi="Arial" w:cs="Arial"/>
          <w:sz w:val="20"/>
          <w:szCs w:val="20"/>
          <w:lang w:val="en-GB"/>
        </w:rPr>
        <w:t>treasurer@seaa-web.org</w:t>
      </w:r>
    </w:p>
    <w:p w14:paraId="4E44C146" w14:textId="77777777" w:rsidR="00FD5ED0" w:rsidRPr="00DB5DB5" w:rsidRDefault="00FD5ED0">
      <w:pPr>
        <w:rPr>
          <w:vertAlign w:val="subscript"/>
          <w:lang w:val="en-GB"/>
        </w:rPr>
      </w:pPr>
    </w:p>
    <w:tbl>
      <w:tblPr>
        <w:tblW w:w="945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55"/>
        <w:gridCol w:w="4995"/>
      </w:tblGrid>
      <w:tr w:rsidR="00FD5ED0" w:rsidRPr="00260F73" w14:paraId="6BB2B0BD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3EB77EC2" w14:textId="77777777" w:rsidR="00FD5ED0" w:rsidRPr="00230643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393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Today’s date (dd/mm/year) </w:t>
            </w:r>
            <w:r w:rsidRPr="00230643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required</w:t>
            </w:r>
            <w:r w:rsidRPr="00230643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2086BAA3" w14:textId="77777777" w:rsidR="00FD5ED0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ED0" w:rsidRPr="00260F73" w14:paraId="4A67DBC9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41334556" w14:textId="77777777" w:rsidR="00FD5ED0" w:rsidRPr="00230643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393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Your FAMILY NAME</w:t>
            </w:r>
            <w:r w:rsidRPr="00230643">
              <w:rPr>
                <w:rFonts w:ascii="Arial" w:hAnsi="Arial" w:cs="Arial"/>
                <w:sz w:val="20"/>
                <w:szCs w:val="20"/>
                <w:lang w:val="en-GB"/>
              </w:rPr>
              <w:t xml:space="preserve"> (in ALL CAPS) </w:t>
            </w:r>
            <w:r w:rsidRPr="00230643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required</w:t>
            </w:r>
            <w:r w:rsidRPr="00230643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66F7C5B0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D5ED0" w:rsidRPr="00260F73" w14:paraId="434FC784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0D67889C" w14:textId="77777777" w:rsidR="00FD5ED0" w:rsidRPr="00260F73" w:rsidRDefault="00FD5ED0" w:rsidP="00FD5ED0">
            <w:pPr>
              <w:rPr>
                <w:rFonts w:ascii="Arial" w:hAnsi="Arial" w:cs="Arial"/>
                <w:sz w:val="20"/>
                <w:szCs w:val="20"/>
              </w:rPr>
            </w:pPr>
            <w:r w:rsidRPr="0086393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Your personal n</w:t>
            </w:r>
            <w:r w:rsidRPr="00260F73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643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required</w:t>
            </w:r>
            <w:r w:rsidRPr="00230643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57F0934D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D5ED0" w:rsidRPr="00260F73" w14:paraId="5580E8BD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66A5E4EC" w14:textId="77777777" w:rsidR="00FD5ED0" w:rsidRPr="00DB5DB5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t xml:space="preserve">Your title </w:t>
            </w:r>
            <w:r w:rsidRPr="00DB5DB5">
              <w:rPr>
                <w:rFonts w:ascii="Arial" w:hAnsi="Arial" w:cs="Arial"/>
                <w:sz w:val="16"/>
                <w:szCs w:val="20"/>
                <w:lang w:val="en-GB"/>
              </w:rPr>
              <w:t>(Dr., Prof. etc.)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054C2700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D5ED0" w:rsidRPr="00260F73" w14:paraId="09E5CFC4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4D6D8E46" w14:textId="7B70604C" w:rsidR="00FD5ED0" w:rsidRPr="00260F73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Your gender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7EF7F7AE" w14:textId="7DD8CDE2" w:rsidR="00FD5ED0" w:rsidRPr="00260F73" w:rsidRDefault="00FD5ED0" w:rsidP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</w:rPr>
            </w:r>
            <w:r w:rsidR="00DC7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   /    Female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</w:rPr>
            </w:r>
            <w:r w:rsidR="00DC7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2536AC">
              <w:rPr>
                <w:rFonts w:ascii="Arial" w:hAnsi="Arial" w:cs="Arial"/>
                <w:sz w:val="20"/>
                <w:szCs w:val="20"/>
              </w:rPr>
              <w:t xml:space="preserve">     /    Other  </w:t>
            </w:r>
            <w:r w:rsidR="002536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6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</w:rPr>
            </w:r>
            <w:r w:rsidR="00DC7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36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ED0" w:rsidRPr="00260F73" w14:paraId="53EF2136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506047ED" w14:textId="77777777" w:rsidR="00FD5ED0" w:rsidRPr="00DB5DB5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t xml:space="preserve">Your institutional affiliation </w:t>
            </w:r>
            <w:r w:rsidRPr="00DB5DB5">
              <w:rPr>
                <w:rFonts w:ascii="Arial" w:hAnsi="Arial" w:cs="Arial"/>
                <w:sz w:val="16"/>
                <w:szCs w:val="20"/>
                <w:lang w:val="en-GB"/>
              </w:rPr>
              <w:t>(your university, etc.)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18B43201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D5ED0" w:rsidRPr="00260F73" w14:paraId="7FE81648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17D9EE16" w14:textId="77777777" w:rsidR="00FD5ED0" w:rsidRPr="00DB5DB5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t xml:space="preserve">Your position </w:t>
            </w:r>
            <w:r w:rsidRPr="00DB5DB5">
              <w:rPr>
                <w:rFonts w:ascii="Arial" w:hAnsi="Arial" w:cs="Arial"/>
                <w:sz w:val="16"/>
                <w:szCs w:val="20"/>
                <w:lang w:val="en-GB"/>
              </w:rPr>
              <w:t>(Chair, Ph.D. student, Head of Dept. Etc.)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1E8F70D3" w14:textId="77777777" w:rsidR="00FD5ED0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ED0" w:rsidRPr="006B688E" w14:paraId="282CDA73" w14:textId="77777777">
        <w:tc>
          <w:tcPr>
            <w:tcW w:w="94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05ABBAE0" w14:textId="77777777" w:rsidR="00FD5ED0" w:rsidRPr="006B688E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393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Pr="006B688E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30643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required</w:t>
            </w:r>
            <w:r w:rsidRPr="00230643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6B688E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FD5ED0" w:rsidRPr="006B688E" w14:paraId="37820ACA" w14:textId="77777777">
        <w:tc>
          <w:tcPr>
            <w:tcW w:w="94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5BC534A8" w14:textId="549D61DF" w:rsidR="00FD5ED0" w:rsidRPr="006B688E" w:rsidRDefault="002536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Personal Website </w:t>
            </w:r>
            <w:r w:rsidR="00FD5ED0">
              <w:rPr>
                <w:rFonts w:ascii="Arial" w:hAnsi="Arial" w:cs="Arial"/>
                <w:sz w:val="20"/>
                <w:szCs w:val="20"/>
                <w:lang w:val="en-GB"/>
              </w:rPr>
              <w:t>URL:</w:t>
            </w:r>
            <w:r w:rsidR="00FD5ED0" w:rsidRPr="006B68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D5ED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FD5ED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FD5ED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D5ED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D5ED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FD5ED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FD5ED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FD5ED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FD5ED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FD5ED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FD5ED0" w:rsidRPr="00493EE6" w14:paraId="65E13F69" w14:textId="77777777">
        <w:trPr>
          <w:trHeight w:val="667"/>
        </w:trPr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12E4C798" w14:textId="77777777" w:rsidR="00FD5ED0" w:rsidRDefault="00FD5ED0" w:rsidP="00FD5ED0">
            <w:pPr>
              <w:spacing w:line="360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Your Telephone numbers</w:t>
            </w:r>
            <w:r w:rsidRPr="007628A2">
              <w:rPr>
                <w:rFonts w:ascii="Arial" w:hAnsi="Arial" w:cs="Arial"/>
                <w:sz w:val="16"/>
                <w:szCs w:val="20"/>
                <w:lang w:val="en-GB"/>
              </w:rPr>
              <w:t xml:space="preserve"> (optional)</w:t>
            </w:r>
          </w:p>
          <w:p w14:paraId="6DC9CE62" w14:textId="77777777" w:rsidR="00FD5ED0" w:rsidRPr="006B688E" w:rsidRDefault="00FD5ED0" w:rsidP="00FD5ED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Mobile Tel: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71FF8055" w14:textId="77777777" w:rsidR="00FD5ED0" w:rsidRDefault="00FD5ED0" w:rsidP="00FD5ED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Your country code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EB2B19" w14:textId="77777777" w:rsidR="00FD5ED0" w:rsidRPr="006B688E" w:rsidRDefault="00FD5ED0" w:rsidP="00FD5ED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6B688E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fice Tel</w:t>
            </w:r>
            <w:r w:rsidRPr="006B688E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  <w:r w:rsidRPr="006B688E">
              <w:rPr>
                <w:rFonts w:ascii="Arial" w:hAnsi="Arial" w:cs="Arial"/>
                <w:sz w:val="20"/>
                <w:szCs w:val="20"/>
                <w:lang w:val="en-GB"/>
              </w:rPr>
              <w:t xml:space="preserve"> Fax: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FD5ED0" w:rsidRPr="00260F73" w14:paraId="26DD7161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</w:tcPr>
          <w:p w14:paraId="0D4A9D8D" w14:textId="77777777" w:rsidR="00FD5ED0" w:rsidRPr="00DB5DB5" w:rsidRDefault="00FD5ED0">
            <w:pPr>
              <w:rPr>
                <w:lang w:val="en-GB"/>
              </w:rPr>
            </w:pP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</w:tcPr>
          <w:p w14:paraId="028AEE1D" w14:textId="77777777" w:rsidR="00FD5ED0" w:rsidRDefault="00FD5ED0"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  <w:t xml:space="preserve">Home Tel: </w:t>
            </w:r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  <w:t xml:space="preserve">  Fax: </w:t>
            </w:r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D36C0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FD5ED0" w:rsidRPr="00260F73" w14:paraId="19D108F2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18535B7A" w14:textId="77777777" w:rsidR="00FD5ED0" w:rsidRPr="00DB5DB5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5DB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*</w:t>
            </w: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t xml:space="preserve">Your preferred postal address </w:t>
            </w:r>
            <w:r w:rsidRPr="00230643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required</w:t>
            </w:r>
            <w:r w:rsidRPr="00230643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50E91B81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FD5ED0" w:rsidRPr="00260F73" w14:paraId="1789CE89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0350E0AB" w14:textId="77777777" w:rsidR="00FD5ED0" w:rsidRDefault="00FD5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50C7AECD" w14:textId="77777777" w:rsidR="00FD5ED0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ED0" w:rsidRPr="00260F73" w14:paraId="1A7BA26E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1CC52301" w14:textId="77777777" w:rsidR="00FD5ED0" w:rsidRDefault="00FD5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51DCB0E8" w14:textId="77777777" w:rsidR="00FD5ED0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ED0" w:rsidRPr="00260F73" w14:paraId="76F52127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141309E4" w14:textId="77777777" w:rsidR="00FD5ED0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Postal Code &amp; Country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396F1E96" w14:textId="77777777" w:rsidR="00FD5ED0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ED0" w:rsidRPr="00260F73" w14:paraId="7A7542DE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3505CC01" w14:textId="77777777" w:rsidR="00FD5ED0" w:rsidRPr="001703EB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03E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t xml:space="preserve">Is this your       institutional address?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</w:rPr>
            </w:r>
            <w:r w:rsidR="00DC7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1703EB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3A701F80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your home address?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</w:rPr>
            </w:r>
            <w:r w:rsidR="00DC7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ED0" w:rsidRPr="00260F73" w14:paraId="27D7CA37" w14:textId="77777777"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7F9348E3" w14:textId="77777777" w:rsidR="00FD5ED0" w:rsidRPr="00DB5DB5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t xml:space="preserve">   Do you give permission to print any </w:t>
            </w:r>
            <w:proofErr w:type="gramStart"/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t>home</w:t>
            </w:r>
            <w:proofErr w:type="gramEnd"/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</w:p>
          <w:p w14:paraId="5060319D" w14:textId="77777777" w:rsidR="00FD5ED0" w:rsidRPr="00DB5DB5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t xml:space="preserve">   information in the password protected </w:t>
            </w:r>
          </w:p>
          <w:p w14:paraId="155C2556" w14:textId="77777777" w:rsidR="00FD5ED0" w:rsidRPr="00DB5DB5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5DB5">
              <w:rPr>
                <w:rFonts w:ascii="Arial" w:hAnsi="Arial" w:cs="Arial"/>
                <w:sz w:val="20"/>
                <w:szCs w:val="20"/>
                <w:lang w:val="en-GB"/>
              </w:rPr>
              <w:t xml:space="preserve">   Members’ Area of the SEAA website?</w:t>
            </w:r>
          </w:p>
        </w:tc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0B110ACB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</w:rPr>
            </w:r>
            <w:r w:rsidR="00DC7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/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</w:rPr>
            </w:r>
            <w:r w:rsidR="00DC71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FD5ED0" w:rsidRPr="00493EE6" w14:paraId="2D3BF184" w14:textId="77777777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1C7569DD" w14:textId="77777777" w:rsidR="00FD5ED0" w:rsidRDefault="00FD5ED0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If you are an East Asian member, you may use</w:t>
            </w:r>
          </w:p>
          <w:p w14:paraId="5F6AFA81" w14:textId="77777777" w:rsidR="00FD5ED0" w:rsidRPr="00411C2F" w:rsidRDefault="00FD5ED0" w:rsidP="00FD5ED0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this area to repeat the above information in Chinese characters, Hangul, etc.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619220C" w14:textId="77777777" w:rsidR="00FD5ED0" w:rsidRPr="00DB5DB5" w:rsidRDefault="00FD5ED0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B5DB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(Chinese/Japanese/Korean, or other native script):</w:t>
            </w:r>
          </w:p>
        </w:tc>
      </w:tr>
      <w:tr w:rsidR="00FD5ED0" w:rsidRPr="00260F73" w14:paraId="201CACEE" w14:textId="77777777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6FAD0F8B" w14:textId="77777777" w:rsidR="00FD5ED0" w:rsidRPr="00A038D6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38D6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D3A4958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D5ED0" w:rsidRPr="00260F73" w14:paraId="5CC0AF27" w14:textId="77777777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722F8E3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63B2C872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D5ED0" w:rsidRPr="00260F73" w14:paraId="6EC5E88D" w14:textId="77777777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670C6107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title/position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60F33F07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D5ED0" w:rsidRPr="00260F73" w14:paraId="752CCE9A" w14:textId="77777777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39775079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institution/affiliation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3157177C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FD5ED0" w:rsidRPr="00260F73" w14:paraId="77AA21AD" w14:textId="77777777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2FEF2FD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19BCB64B" w14:textId="77777777" w:rsidR="00FD5ED0" w:rsidRPr="00260F73" w:rsidRDefault="00FD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D5ED0" w:rsidRPr="00260F73" w14:paraId="267A4C61" w14:textId="77777777">
        <w:tc>
          <w:tcPr>
            <w:tcW w:w="94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54DAE029" w14:textId="77777777" w:rsidR="00FD5ED0" w:rsidRPr="008508DB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D6578A" w14:textId="3A765AB6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08DB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agree to have your details kept on the SEAA membership database on computer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for </w:t>
            </w:r>
            <w:r w:rsidR="002536AC">
              <w:rPr>
                <w:rFonts w:ascii="Arial" w:hAnsi="Arial" w:cs="Arial"/>
                <w:sz w:val="20"/>
                <w:szCs w:val="20"/>
                <w:lang w:val="en-GB"/>
              </w:rPr>
              <w:t>three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years </w:t>
            </w:r>
            <w:r w:rsidRPr="008508DB">
              <w:rPr>
                <w:rFonts w:ascii="Arial" w:hAnsi="Arial" w:cs="Arial"/>
                <w:sz w:val="20"/>
                <w:szCs w:val="20"/>
                <w:lang w:val="en-GB"/>
              </w:rPr>
              <w:t xml:space="preserve">until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your renewal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8E93063" w14:textId="33414D8A" w:rsidR="00FD5ED0" w:rsidRDefault="00FD5ED0" w:rsidP="00FD5ED0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Yes, I agree </w:t>
            </w:r>
            <w:r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"/>
            <w:r>
              <w:rPr>
                <w:lang w:val="en-GB"/>
              </w:rPr>
              <w:instrText xml:space="preserve"> FORMCHECKBOX </w:instrText>
            </w:r>
            <w:r w:rsidR="00DC711F">
              <w:rPr>
                <w:lang w:val="en-GB"/>
              </w:rPr>
            </w:r>
            <w:r w:rsidR="00DC711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1"/>
            <w:r w:rsidRPr="008508D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508DB">
              <w:rPr>
                <w:rFonts w:ascii="Arial" w:hAnsi="Arial" w:cs="Arial"/>
                <w:sz w:val="20"/>
                <w:szCs w:val="20"/>
                <w:lang w:val="en-GB"/>
              </w:rPr>
              <w:t xml:space="preserve">    NO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I do not want my records kept on </w:t>
            </w:r>
            <w:r w:rsidR="002536AC">
              <w:rPr>
                <w:rFonts w:ascii="Arial" w:hAnsi="Arial" w:cs="Arial"/>
                <w:sz w:val="20"/>
                <w:szCs w:val="20"/>
                <w:lang w:val="en-GB"/>
              </w:rPr>
              <w:t>the server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>
              <w:rPr>
                <w:lang w:val="en-GB"/>
              </w:rPr>
              <w:instrText xml:space="preserve"> FORMCHECKBOX </w:instrText>
            </w:r>
            <w:r w:rsidR="00DC711F">
              <w:rPr>
                <w:lang w:val="en-GB"/>
              </w:rPr>
            </w:r>
            <w:r w:rsidR="00DC711F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  </w:t>
            </w:r>
          </w:p>
          <w:p w14:paraId="44F20521" w14:textId="77777777" w:rsidR="00FD5ED0" w:rsidRDefault="00FD5ED0" w:rsidP="00FD5ED0">
            <w:pPr>
              <w:rPr>
                <w:lang w:val="en-GB"/>
              </w:rPr>
            </w:pPr>
          </w:p>
          <w:p w14:paraId="13BBA18D" w14:textId="17A67796" w:rsidR="00FD5ED0" w:rsidRDefault="00FD5ED0" w:rsidP="00FD5ED0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YOU ANSWER NO, WE WILL KEEP A PAPER COPY OF YOUR MEMBERSHIP APPLICATION, BUT WE WILL NOT BE ABLE TO COMMUNICATE WITH YOU BY </w:t>
            </w:r>
            <w:r w:rsidR="002536AC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NO ONE WILL KNOW YOU ARE A MEMBER EXCEPT THE TREASURER.</w:t>
            </w:r>
          </w:p>
          <w:p w14:paraId="20315A8B" w14:textId="77777777" w:rsidR="00FD5ED0" w:rsidRPr="008508DB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6B4271" w14:textId="77777777" w:rsidR="00FD5ED0" w:rsidRPr="008508DB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Continued…..</w:t>
            </w:r>
          </w:p>
          <w:p w14:paraId="4DE0A884" w14:textId="77777777" w:rsidR="00FD5ED0" w:rsidRPr="008508DB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ADA406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Your Name: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D5ED0" w:rsidRPr="00260F73" w14:paraId="73974430" w14:textId="77777777">
        <w:tc>
          <w:tcPr>
            <w:tcW w:w="94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3CD0E2AE" w14:textId="77777777" w:rsidR="00FD5ED0" w:rsidRDefault="00FD5ED0" w:rsidP="00FD5E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803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lastRenderedPageBreak/>
              <w:t>Regions of interest: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China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Japan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Korea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  <w:r w:rsidRPr="00A803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49504F4" w14:textId="77777777" w:rsidR="00FD5ED0" w:rsidRDefault="00FD5ED0" w:rsidP="00FD5E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53EBD304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3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Fields of interest: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prehistoric archaeology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protohistoric archaeology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historical archaeology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190B1A25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F6C12D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anthropology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E452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linguistics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C711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60F73">
              <w:rPr>
                <w:rFonts w:ascii="Arial" w:hAnsi="Arial" w:cs="Arial"/>
                <w:sz w:val="20"/>
                <w:szCs w:val="20"/>
                <w:lang w:val="en-GB"/>
              </w:rPr>
              <w:t xml:space="preserve">other: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"/>
          </w:p>
          <w:p w14:paraId="6A5DBCFA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27B6A9" w14:textId="77777777" w:rsidR="00FD5ED0" w:rsidRPr="006B688E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D5ED0" w:rsidRPr="00493EE6" w14:paraId="0DC30DE4" w14:textId="77777777">
        <w:tc>
          <w:tcPr>
            <w:tcW w:w="94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</w:tcPr>
          <w:p w14:paraId="0D1FDAA1" w14:textId="2FAFDE5E" w:rsidR="00FD5ED0" w:rsidRDefault="00FD5ED0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Please answer the following questions now, and whenever you have new information for the Members’ Area, please send that information in an email to our SEAA-web Editor: </w:t>
            </w:r>
            <w:r w:rsidRPr="00ED424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536AC" w:rsidRPr="002536AC">
              <w:t>web-editor@seaa-web.org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. </w:t>
            </w:r>
          </w:p>
          <w:p w14:paraId="1A130943" w14:textId="77777777" w:rsidR="00FD5ED0" w:rsidRPr="00556C50" w:rsidRDefault="00FD5ED0">
            <w:pPr>
              <w:rPr>
                <w:rFonts w:ascii="Lucida Grande" w:hAnsi="Lucida Grande"/>
                <w:i/>
                <w:color w:val="000000"/>
                <w:lang w:val="en-GB"/>
              </w:rPr>
            </w:pPr>
            <w:r w:rsidRPr="00556C50">
              <w:rPr>
                <w:rFonts w:ascii="Arial" w:hAnsi="Arial"/>
                <w:i/>
                <w:color w:val="000000"/>
                <w:sz w:val="20"/>
                <w:lang w:val="en-GB"/>
              </w:rPr>
              <w:t>If members do not actively contribute to SEAA-web, there is a danger of having to close it down.</w:t>
            </w:r>
          </w:p>
          <w:p w14:paraId="675720B6" w14:textId="77777777" w:rsidR="00FD5ED0" w:rsidRPr="00DB5DB5" w:rsidRDefault="00FD5ED0">
            <w:pPr>
              <w:rPr>
                <w:rFonts w:ascii="Lucida Grande" w:hAnsi="Lucida Grande"/>
                <w:color w:val="000000"/>
                <w:lang w:val="en-GB"/>
              </w:rPr>
            </w:pPr>
          </w:p>
          <w:p w14:paraId="148ECA00" w14:textId="77777777" w:rsidR="00FD5ED0" w:rsidRPr="00491240" w:rsidRDefault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E81A59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1240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your current research interests</w:t>
            </w:r>
            <w:r w:rsidRPr="00491240">
              <w:rPr>
                <w:rFonts w:ascii="Arial" w:hAnsi="Arial" w:cs="Arial"/>
                <w:sz w:val="20"/>
                <w:szCs w:val="20"/>
                <w:lang w:val="en-GB"/>
              </w:rPr>
              <w:t xml:space="preserve"> in East Asian Archaeology?</w:t>
            </w:r>
          </w:p>
          <w:p w14:paraId="17479297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FCF5E8F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6B542A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1240">
              <w:rPr>
                <w:rFonts w:ascii="Arial" w:hAnsi="Arial" w:cs="Arial"/>
                <w:sz w:val="20"/>
                <w:szCs w:val="20"/>
                <w:lang w:val="en-GB"/>
              </w:rPr>
              <w:t>2. Do you have any recent activities to report to the SEAA membership? (conferences attended, publications, fieldwork, current research, etc.)</w:t>
            </w:r>
          </w:p>
          <w:p w14:paraId="4D889C49" w14:textId="77777777" w:rsidR="00FD5ED0" w:rsidRDefault="00FD5ED0" w:rsidP="00FD5E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  <w:r w:rsidRPr="006B688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0CE06BDF" w14:textId="77777777" w:rsidR="00FD5ED0" w:rsidRPr="006B688E" w:rsidRDefault="00FD5ED0" w:rsidP="00FD5ED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B688E">
              <w:rPr>
                <w:rFonts w:ascii="Arial" w:hAnsi="Arial" w:cs="Arial"/>
                <w:sz w:val="16"/>
                <w:szCs w:val="16"/>
                <w:lang w:val="en-GB"/>
              </w:rPr>
              <w:t xml:space="preserve">(feel free to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attach</w:t>
            </w:r>
            <w:r w:rsidRPr="006B688E">
              <w:rPr>
                <w:rFonts w:ascii="Arial" w:hAnsi="Arial" w:cs="Arial"/>
                <w:sz w:val="16"/>
                <w:szCs w:val="16"/>
                <w:lang w:val="en-GB"/>
              </w:rPr>
              <w:t xml:space="preserve"> an extra file instead)</w:t>
            </w:r>
          </w:p>
          <w:p w14:paraId="18970B34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957E6A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491240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 you have</w:t>
            </w:r>
            <w:r w:rsidRPr="00491240">
              <w:rPr>
                <w:rFonts w:ascii="Arial" w:hAnsi="Arial" w:cs="Arial"/>
                <w:sz w:val="20"/>
                <w:szCs w:val="20"/>
                <w:lang w:val="en-GB"/>
              </w:rPr>
              <w:t xml:space="preserve"> any institutional news that would be of interest to our members?</w:t>
            </w:r>
          </w:p>
          <w:p w14:paraId="031F8F04" w14:textId="77777777" w:rsidR="00FD5ED0" w:rsidRPr="006B688E" w:rsidRDefault="00FD5ED0" w:rsidP="00FD5E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4"/>
            <w:r w:rsidRPr="006B688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CBE2C25" w14:textId="77777777" w:rsidR="00FD5ED0" w:rsidRPr="006B688E" w:rsidRDefault="00FD5ED0" w:rsidP="00FD5ED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B688E">
              <w:rPr>
                <w:rFonts w:ascii="Arial" w:hAnsi="Arial" w:cs="Arial"/>
                <w:sz w:val="16"/>
                <w:szCs w:val="16"/>
                <w:lang w:val="en-GB"/>
              </w:rPr>
              <w:t xml:space="preserve">(feel free to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attach</w:t>
            </w:r>
            <w:r w:rsidRPr="006B688E">
              <w:rPr>
                <w:rFonts w:ascii="Arial" w:hAnsi="Arial" w:cs="Arial"/>
                <w:sz w:val="16"/>
                <w:szCs w:val="16"/>
                <w:lang w:val="en-GB"/>
              </w:rPr>
              <w:t xml:space="preserve"> an extra file instead)</w:t>
            </w:r>
          </w:p>
          <w:p w14:paraId="56B08147" w14:textId="77777777" w:rsidR="00FD5ED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C5C58AF" w14:textId="77777777" w:rsidR="00FD5ED0" w:rsidRPr="00491240" w:rsidRDefault="00FD5ED0" w:rsidP="00FD5E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EF88EEA" w14:textId="77777777" w:rsidR="00FD5ED0" w:rsidRPr="00260F73" w:rsidRDefault="00FD5ED0" w:rsidP="00FD5ED0">
      <w:pPr>
        <w:rPr>
          <w:lang w:val="en-GB"/>
        </w:rPr>
      </w:pPr>
    </w:p>
    <w:sectPr w:rsidR="00FD5ED0" w:rsidRPr="00260F73" w:rsidSect="00FD5ED0">
      <w:pgSz w:w="11906" w:h="16838"/>
      <w:pgMar w:top="1134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07B15"/>
    <w:multiLevelType w:val="hybridMultilevel"/>
    <w:tmpl w:val="64F80D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5jXwF9eGLhgT1BzAPrMOCi96T3y+HJb2LU1x/KlD1/wDw6Vmmv2OGcbeYaiM10UNZ96OG/6g1NfjUi648Vfw==" w:salt="M8Z/+Qr3mRZUQc88WbDoOw==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E8E"/>
    <w:rsid w:val="0006695B"/>
    <w:rsid w:val="00070E0D"/>
    <w:rsid w:val="000B4395"/>
    <w:rsid w:val="002536AC"/>
    <w:rsid w:val="00291529"/>
    <w:rsid w:val="002F13A4"/>
    <w:rsid w:val="0034004C"/>
    <w:rsid w:val="0047736E"/>
    <w:rsid w:val="00493EE6"/>
    <w:rsid w:val="004B36C3"/>
    <w:rsid w:val="005533DA"/>
    <w:rsid w:val="006612A6"/>
    <w:rsid w:val="006A577A"/>
    <w:rsid w:val="006B0E8E"/>
    <w:rsid w:val="00711B55"/>
    <w:rsid w:val="00762560"/>
    <w:rsid w:val="0078500A"/>
    <w:rsid w:val="00847119"/>
    <w:rsid w:val="008912D0"/>
    <w:rsid w:val="009F320F"/>
    <w:rsid w:val="009F6F54"/>
    <w:rsid w:val="00A429D8"/>
    <w:rsid w:val="00B82569"/>
    <w:rsid w:val="00B960E7"/>
    <w:rsid w:val="00BF7D6B"/>
    <w:rsid w:val="00C06A3C"/>
    <w:rsid w:val="00C37209"/>
    <w:rsid w:val="00C45AF5"/>
    <w:rsid w:val="00C4663E"/>
    <w:rsid w:val="00C938A4"/>
    <w:rsid w:val="00CB22E9"/>
    <w:rsid w:val="00D67BF7"/>
    <w:rsid w:val="00DB47BB"/>
    <w:rsid w:val="00DC711F"/>
    <w:rsid w:val="00E6675E"/>
    <w:rsid w:val="00EE7F43"/>
    <w:rsid w:val="00EF4395"/>
    <w:rsid w:val="00F55E2A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C76DC5"/>
  <w15:docId w15:val="{5189A1FD-480B-45E6-906D-ACAD6DC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260F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60F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4334BE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hidden/>
    <w:uiPriority w:val="99"/>
    <w:semiHidden/>
    <w:rsid w:val="002E3027"/>
    <w:rPr>
      <w:sz w:val="24"/>
      <w:szCs w:val="24"/>
    </w:rPr>
  </w:style>
  <w:style w:type="character" w:styleId="Hyperlink">
    <w:name w:val="Hyperlink"/>
    <w:uiPriority w:val="99"/>
    <w:semiHidden/>
    <w:unhideWhenUsed/>
    <w:rsid w:val="00556C50"/>
    <w:rPr>
      <w:color w:val="0000FF"/>
      <w:u w:val="single"/>
    </w:rPr>
  </w:style>
  <w:style w:type="paragraph" w:styleId="Revision">
    <w:name w:val="Revision"/>
    <w:hidden/>
    <w:uiPriority w:val="99"/>
    <w:semiHidden/>
    <w:rsid w:val="008471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Documents\Eigene%20Webs\SEAA\download\seaa%20sub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seaa sub1.dot</Template>
  <TotalTime>13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SUBSCRIPTION</vt:lpstr>
      <vt:lpstr>SUBSCRIPTION</vt:lpstr>
    </vt:vector>
  </TitlesOfParts>
  <Company>x</Company>
  <LinksUpToDate>false</LinksUpToDate>
  <CharactersWithSpaces>6031</CharactersWithSpaces>
  <SharedDoc>false</SharedDoc>
  <HLinks>
    <vt:vector size="6" baseType="variant">
      <vt:variant>
        <vt:i4>5767214</vt:i4>
      </vt:variant>
      <vt:variant>
        <vt:i4>127</vt:i4>
      </vt:variant>
      <vt:variant>
        <vt:i4>0</vt:i4>
      </vt:variant>
      <vt:variant>
        <vt:i4>5</vt:i4>
      </vt:variant>
      <vt:variant>
        <vt:lpwstr>mailto:editor@seaa-web.org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SUBSCRIPTION</dc:title>
  <dc:creator>x</dc:creator>
  <cp:lastModifiedBy>Andrew Womack</cp:lastModifiedBy>
  <cp:revision>6</cp:revision>
  <cp:lastPrinted>2006-09-20T13:25:00Z</cp:lastPrinted>
  <dcterms:created xsi:type="dcterms:W3CDTF">2020-04-02T09:49:00Z</dcterms:created>
  <dcterms:modified xsi:type="dcterms:W3CDTF">2020-04-02T17:39:00Z</dcterms:modified>
</cp:coreProperties>
</file>